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FABA" w14:textId="609E1443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F33643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F33643">
        <w:rPr>
          <w:rStyle w:val="Emphasis"/>
        </w:rPr>
        <w:t>2018</w:t>
      </w:r>
      <w:r>
        <w:rPr>
          <w:rStyle w:val="Emphasis"/>
        </w:rPr>
        <w:fldChar w:fldCharType="end"/>
      </w:r>
      <w:bookmarkStart w:id="0" w:name="_GoBack"/>
      <w:bookmarkEnd w:id="0"/>
      <w:r w:rsidR="00B9003A">
        <w:rPr>
          <w:noProof/>
        </w:rPr>
        <w:drawing>
          <wp:inline distT="0" distB="0" distL="0" distR="0" wp14:anchorId="2B7C390A" wp14:editId="0C778A05">
            <wp:extent cx="633412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HavenCibolo10492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634"/>
        <w:gridCol w:w="1727"/>
        <w:gridCol w:w="1815"/>
        <w:gridCol w:w="1543"/>
        <w:gridCol w:w="1722"/>
        <w:gridCol w:w="1543"/>
        <w:gridCol w:w="1362"/>
      </w:tblGrid>
      <w:tr w:rsidR="00AB018F" w14:paraId="3700EC29" w14:textId="77777777" w:rsidTr="00304560">
        <w:trPr>
          <w:trHeight w:val="368"/>
        </w:trPr>
        <w:tc>
          <w:tcPr>
            <w:tcW w:w="720" w:type="pct"/>
          </w:tcPr>
          <w:p w14:paraId="6A86711B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61" w:type="pct"/>
          </w:tcPr>
          <w:p w14:paraId="42AE1A36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800" w:type="pct"/>
          </w:tcPr>
          <w:p w14:paraId="2C3057B2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680" w:type="pct"/>
          </w:tcPr>
          <w:p w14:paraId="55A1057B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59" w:type="pct"/>
          </w:tcPr>
          <w:p w14:paraId="1D5C13E8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680" w:type="pct"/>
          </w:tcPr>
          <w:p w14:paraId="7074650C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600" w:type="pct"/>
          </w:tcPr>
          <w:p w14:paraId="3C557F49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AB018F" w14:paraId="4DA0224D" w14:textId="77777777" w:rsidTr="00304560">
        <w:trPr>
          <w:trHeight w:val="854"/>
        </w:trPr>
        <w:tc>
          <w:tcPr>
            <w:tcW w:w="720" w:type="pct"/>
          </w:tcPr>
          <w:p w14:paraId="3970B62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61" w:type="pct"/>
          </w:tcPr>
          <w:p w14:paraId="340937D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3643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336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800" w:type="pct"/>
          </w:tcPr>
          <w:p w14:paraId="60B0BB2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3643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336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80" w:type="pct"/>
          </w:tcPr>
          <w:p w14:paraId="7708A4E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3643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3364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9" w:type="pct"/>
          </w:tcPr>
          <w:p w14:paraId="7E80B87F" w14:textId="22842AEF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3643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3643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33643">
              <w:rPr>
                <w:noProof/>
              </w:rPr>
              <w:t>01</w:t>
            </w:r>
            <w:r>
              <w:fldChar w:fldCharType="end"/>
            </w:r>
          </w:p>
          <w:p w14:paraId="21AB14AD" w14:textId="0F56A8F7" w:rsidR="00F33643" w:rsidRDefault="00F33643">
            <w:pPr>
              <w:pStyle w:val="Date"/>
            </w:pPr>
          </w:p>
        </w:tc>
        <w:tc>
          <w:tcPr>
            <w:tcW w:w="680" w:type="pct"/>
          </w:tcPr>
          <w:p w14:paraId="3B44F3E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33643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3364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3364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3364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3364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600" w:type="pct"/>
          </w:tcPr>
          <w:p w14:paraId="5F4DFAE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AB018F" w14:paraId="50A00B28" w14:textId="77777777" w:rsidTr="00304560">
        <w:trPr>
          <w:trHeight w:hRule="exact" w:val="2391"/>
        </w:trPr>
        <w:tc>
          <w:tcPr>
            <w:tcW w:w="720" w:type="pct"/>
          </w:tcPr>
          <w:p w14:paraId="1350B366" w14:textId="77777777" w:rsidR="00BE33C9" w:rsidRDefault="00BE33C9"/>
        </w:tc>
        <w:tc>
          <w:tcPr>
            <w:tcW w:w="761" w:type="pct"/>
          </w:tcPr>
          <w:p w14:paraId="19FF1837" w14:textId="77777777" w:rsidR="00BE33C9" w:rsidRDefault="00BE33C9"/>
        </w:tc>
        <w:tc>
          <w:tcPr>
            <w:tcW w:w="800" w:type="pct"/>
          </w:tcPr>
          <w:p w14:paraId="6A50A662" w14:textId="77777777" w:rsidR="00BE33C9" w:rsidRDefault="00BE33C9"/>
        </w:tc>
        <w:tc>
          <w:tcPr>
            <w:tcW w:w="680" w:type="pct"/>
          </w:tcPr>
          <w:p w14:paraId="330BE47B" w14:textId="77777777" w:rsidR="00BE33C9" w:rsidRDefault="00BE33C9"/>
        </w:tc>
        <w:tc>
          <w:tcPr>
            <w:tcW w:w="759" w:type="pct"/>
          </w:tcPr>
          <w:p w14:paraId="0548FB73" w14:textId="77777777" w:rsidR="00A95CE2" w:rsidRDefault="00A95CE2">
            <w:r>
              <w:t>9 AM Daily Chronicles</w:t>
            </w:r>
          </w:p>
          <w:p w14:paraId="594979D2" w14:textId="7BF88160" w:rsidR="00A95CE2" w:rsidRDefault="00A95CE2">
            <w:r>
              <w:t>10 AM Balloon Toss</w:t>
            </w:r>
          </w:p>
          <w:p w14:paraId="07884567" w14:textId="5CF27F1F" w:rsidR="00A95CE2" w:rsidRDefault="00A95CE2">
            <w:r>
              <w:t>11 AM Sing Along</w:t>
            </w:r>
          </w:p>
          <w:p w14:paraId="5E03A373" w14:textId="32F594D0" w:rsidR="00A95CE2" w:rsidRDefault="00A95CE2">
            <w:r>
              <w:t>12 PM Lunch</w:t>
            </w:r>
          </w:p>
          <w:p w14:paraId="125ACB5A" w14:textId="2D192923" w:rsidR="00A95CE2" w:rsidRDefault="00A95CE2">
            <w:r>
              <w:t>2:00 PM Yahtzee</w:t>
            </w:r>
          </w:p>
          <w:p w14:paraId="394BFAC8" w14:textId="41484536" w:rsidR="00A95CE2" w:rsidRDefault="00A95CE2">
            <w:r>
              <w:t>3 PM Snack &amp; Refresh</w:t>
            </w:r>
          </w:p>
          <w:p w14:paraId="6A490538" w14:textId="699A234F" w:rsidR="00A95CE2" w:rsidRDefault="00A95CE2"/>
        </w:tc>
        <w:tc>
          <w:tcPr>
            <w:tcW w:w="680" w:type="pct"/>
          </w:tcPr>
          <w:p w14:paraId="17E76C9A" w14:textId="01667811" w:rsidR="00BE33C9" w:rsidRDefault="00A95CE2">
            <w:r>
              <w:t>9 AM Bible Trivia</w:t>
            </w:r>
          </w:p>
          <w:p w14:paraId="436FCE73" w14:textId="77777777" w:rsidR="00A95CE2" w:rsidRDefault="00A95CE2">
            <w:r>
              <w:t>10 AM Sing Along</w:t>
            </w:r>
          </w:p>
          <w:p w14:paraId="7EDFEFF5" w14:textId="77777777" w:rsidR="00A95CE2" w:rsidRDefault="00A95CE2">
            <w:r>
              <w:t>11 AM Music on Patio</w:t>
            </w:r>
          </w:p>
          <w:p w14:paraId="6AB1A4DA" w14:textId="77777777" w:rsidR="00A95CE2" w:rsidRDefault="00A95CE2">
            <w:r>
              <w:t>12 PM LUNCH</w:t>
            </w:r>
          </w:p>
          <w:p w14:paraId="3DC793DC" w14:textId="77777777" w:rsidR="00A95CE2" w:rsidRDefault="00A95CE2">
            <w:r>
              <w:t>2PM Ball Toss</w:t>
            </w:r>
          </w:p>
          <w:p w14:paraId="0E5A1A93" w14:textId="4824C150" w:rsidR="00A95CE2" w:rsidRDefault="00A95CE2">
            <w:r>
              <w:t>3 PM Snack</w:t>
            </w:r>
          </w:p>
        </w:tc>
        <w:tc>
          <w:tcPr>
            <w:tcW w:w="600" w:type="pct"/>
          </w:tcPr>
          <w:p w14:paraId="77725B33" w14:textId="77777777" w:rsidR="00BE33C9" w:rsidRDefault="00A95CE2">
            <w:r>
              <w:t>9 AM Daily Chronicles</w:t>
            </w:r>
          </w:p>
          <w:p w14:paraId="59FC2988" w14:textId="77777777" w:rsidR="00A95CE2" w:rsidRDefault="00A95CE2">
            <w:r>
              <w:t>10 AM Sing Along</w:t>
            </w:r>
          </w:p>
          <w:p w14:paraId="33A46BF9" w14:textId="77777777" w:rsidR="00A95CE2" w:rsidRDefault="00A95CE2">
            <w:r>
              <w:t>11 AM Bible Trivia</w:t>
            </w:r>
          </w:p>
          <w:p w14:paraId="734496C5" w14:textId="77777777" w:rsidR="00A95CE2" w:rsidRDefault="00A95CE2">
            <w:r>
              <w:t>12 PM Lunch</w:t>
            </w:r>
          </w:p>
          <w:p w14:paraId="6A8DE85D" w14:textId="77777777" w:rsidR="00A95CE2" w:rsidRDefault="00A95CE2">
            <w:r>
              <w:t>2 PM Balloon Toss</w:t>
            </w:r>
          </w:p>
          <w:p w14:paraId="31BA3C17" w14:textId="6547DD37" w:rsidR="00A95CE2" w:rsidRDefault="00A95CE2">
            <w:r>
              <w:t>3 PM Snack &amp; Refresh</w:t>
            </w:r>
          </w:p>
        </w:tc>
      </w:tr>
      <w:tr w:rsidR="00AB018F" w14:paraId="1F62120D" w14:textId="77777777" w:rsidTr="00304560">
        <w:trPr>
          <w:trHeight w:val="427"/>
        </w:trPr>
        <w:tc>
          <w:tcPr>
            <w:tcW w:w="720" w:type="pct"/>
          </w:tcPr>
          <w:p w14:paraId="26D8DE57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61" w:type="pct"/>
          </w:tcPr>
          <w:p w14:paraId="68D67D2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F33643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800" w:type="pct"/>
          </w:tcPr>
          <w:p w14:paraId="078C414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F33643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680" w:type="pct"/>
          </w:tcPr>
          <w:p w14:paraId="2AB1CB5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F33643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59" w:type="pct"/>
          </w:tcPr>
          <w:p w14:paraId="01D1999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F3364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680" w:type="pct"/>
          </w:tcPr>
          <w:p w14:paraId="60FD6A4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F3364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600" w:type="pct"/>
          </w:tcPr>
          <w:p w14:paraId="74E20EE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AB018F" w14:paraId="683EE0FA" w14:textId="77777777" w:rsidTr="00304560">
        <w:trPr>
          <w:trHeight w:hRule="exact" w:val="2029"/>
        </w:trPr>
        <w:tc>
          <w:tcPr>
            <w:tcW w:w="720" w:type="pct"/>
          </w:tcPr>
          <w:p w14:paraId="44A8F6B0" w14:textId="77777777" w:rsidR="00BE33C9" w:rsidRDefault="00A95CE2">
            <w:r>
              <w:t>9 AM Bible Trivia</w:t>
            </w:r>
          </w:p>
          <w:p w14:paraId="1C1A56D3" w14:textId="77777777" w:rsidR="00A95CE2" w:rsidRDefault="00A95CE2">
            <w:r>
              <w:t>10 AM Osteen Hour</w:t>
            </w:r>
          </w:p>
          <w:p w14:paraId="70F30DDA" w14:textId="77777777" w:rsidR="00A95CE2" w:rsidRDefault="00A95CE2">
            <w:r>
              <w:t>11 AM Sing Along</w:t>
            </w:r>
          </w:p>
          <w:p w14:paraId="1945CD6B" w14:textId="77777777" w:rsidR="00A95CE2" w:rsidRDefault="00A95CE2">
            <w:r>
              <w:t>12 PM LUNCH</w:t>
            </w:r>
          </w:p>
          <w:p w14:paraId="0D89BF49" w14:textId="77777777" w:rsidR="00A95CE2" w:rsidRDefault="00A95CE2">
            <w:r>
              <w:t xml:space="preserve">2 PM </w:t>
            </w:r>
            <w:proofErr w:type="spellStart"/>
            <w:r>
              <w:t>Balll</w:t>
            </w:r>
            <w:proofErr w:type="spellEnd"/>
            <w:r>
              <w:t xml:space="preserve"> Throw</w:t>
            </w:r>
          </w:p>
          <w:p w14:paraId="105B52AB" w14:textId="3921F43F" w:rsidR="00A95CE2" w:rsidRDefault="00A95CE2">
            <w:r>
              <w:t>3 PM Snack</w:t>
            </w:r>
          </w:p>
        </w:tc>
        <w:tc>
          <w:tcPr>
            <w:tcW w:w="761" w:type="pct"/>
          </w:tcPr>
          <w:p w14:paraId="73453B68" w14:textId="77777777" w:rsidR="00BE33C9" w:rsidRDefault="00A95CE2">
            <w:r>
              <w:t>9 AM Daily Chronicles</w:t>
            </w:r>
          </w:p>
          <w:p w14:paraId="0D047635" w14:textId="77777777" w:rsidR="00A95CE2" w:rsidRDefault="00A95CE2">
            <w:r>
              <w:t>10 AM Sing Along</w:t>
            </w:r>
          </w:p>
          <w:p w14:paraId="25AD3F29" w14:textId="77777777" w:rsidR="00A95CE2" w:rsidRDefault="00A95CE2">
            <w:r>
              <w:t>11 AM Bingo</w:t>
            </w:r>
          </w:p>
          <w:p w14:paraId="33776437" w14:textId="77777777" w:rsidR="00A95CE2" w:rsidRDefault="00A95CE2">
            <w:r>
              <w:t>12 PM Lunch</w:t>
            </w:r>
          </w:p>
          <w:p w14:paraId="5DBB88CB" w14:textId="77777777" w:rsidR="00A95CE2" w:rsidRDefault="00A95CE2">
            <w:r>
              <w:t>2 PM Bowling</w:t>
            </w:r>
          </w:p>
          <w:p w14:paraId="1A7F2AB6" w14:textId="0059B33B" w:rsidR="00A95CE2" w:rsidRDefault="00A95CE2">
            <w:r>
              <w:t>3 PM Snack</w:t>
            </w:r>
          </w:p>
        </w:tc>
        <w:tc>
          <w:tcPr>
            <w:tcW w:w="800" w:type="pct"/>
          </w:tcPr>
          <w:p w14:paraId="148A46B7" w14:textId="77777777" w:rsidR="00BE33C9" w:rsidRDefault="00A95CE2">
            <w:r>
              <w:t>9 AM Bible Trivia</w:t>
            </w:r>
          </w:p>
          <w:p w14:paraId="28D76831" w14:textId="77777777" w:rsidR="00A95CE2" w:rsidRDefault="00A95CE2">
            <w:r>
              <w:t>10 AM Sing Along</w:t>
            </w:r>
          </w:p>
          <w:p w14:paraId="42FCEB7C" w14:textId="77777777" w:rsidR="00A95CE2" w:rsidRDefault="00A95CE2">
            <w:r>
              <w:t>11 AM Ball Toss</w:t>
            </w:r>
          </w:p>
          <w:p w14:paraId="23E11BF9" w14:textId="77777777" w:rsidR="00A95CE2" w:rsidRDefault="00A95CE2">
            <w:r>
              <w:t>12 PM Lunch</w:t>
            </w:r>
          </w:p>
          <w:p w14:paraId="39E3A88C" w14:textId="77777777" w:rsidR="00A95CE2" w:rsidRDefault="00A95CE2">
            <w:r>
              <w:t>2 PM Daily Chronicles</w:t>
            </w:r>
          </w:p>
          <w:p w14:paraId="1B9651A0" w14:textId="2244A653" w:rsidR="00A95CE2" w:rsidRDefault="00A95CE2">
            <w:r>
              <w:t>3 PM Snack &amp; Refresh</w:t>
            </w:r>
          </w:p>
        </w:tc>
        <w:tc>
          <w:tcPr>
            <w:tcW w:w="680" w:type="pct"/>
          </w:tcPr>
          <w:p w14:paraId="56C36663" w14:textId="77777777" w:rsidR="00BE33C9" w:rsidRDefault="00A95CE2">
            <w:r>
              <w:t>9 AM Daily Chronicles</w:t>
            </w:r>
          </w:p>
          <w:p w14:paraId="7F69815F" w14:textId="77777777" w:rsidR="00A95CE2" w:rsidRDefault="00A95CE2">
            <w:r>
              <w:t>10 AM Sing Along</w:t>
            </w:r>
          </w:p>
          <w:p w14:paraId="1D4FE983" w14:textId="77777777" w:rsidR="00A95CE2" w:rsidRDefault="00A95CE2">
            <w:r>
              <w:t>11 AM Bingo</w:t>
            </w:r>
          </w:p>
          <w:p w14:paraId="3387B394" w14:textId="77777777" w:rsidR="00A95CE2" w:rsidRDefault="00A95CE2">
            <w:r>
              <w:t>12 PM Lunch</w:t>
            </w:r>
          </w:p>
          <w:p w14:paraId="70160908" w14:textId="77777777" w:rsidR="00A95CE2" w:rsidRDefault="00A95CE2">
            <w:r>
              <w:t>2 PM Bible Trivia</w:t>
            </w:r>
          </w:p>
          <w:p w14:paraId="70C621DE" w14:textId="30EFDB32" w:rsidR="00A95CE2" w:rsidRDefault="00AB018F">
            <w:r>
              <w:t>3 PM Snack</w:t>
            </w:r>
          </w:p>
        </w:tc>
        <w:tc>
          <w:tcPr>
            <w:tcW w:w="759" w:type="pct"/>
          </w:tcPr>
          <w:p w14:paraId="5F284B92" w14:textId="77777777" w:rsidR="00BE33C9" w:rsidRDefault="00AB018F">
            <w:r>
              <w:t>9 AM Bible Trivia</w:t>
            </w:r>
          </w:p>
          <w:p w14:paraId="5B859BF0" w14:textId="77777777" w:rsidR="00AB018F" w:rsidRDefault="00AB018F">
            <w:r>
              <w:t>10 AM Sing Along</w:t>
            </w:r>
          </w:p>
          <w:p w14:paraId="016C7046" w14:textId="77777777" w:rsidR="00AB018F" w:rsidRDefault="00AB018F">
            <w:r>
              <w:t>11 AM Color Art</w:t>
            </w:r>
          </w:p>
          <w:p w14:paraId="4193C5B0" w14:textId="77777777" w:rsidR="00AB018F" w:rsidRDefault="00AB018F">
            <w:r>
              <w:t>12 PM Lunch</w:t>
            </w:r>
          </w:p>
          <w:p w14:paraId="6A1D7598" w14:textId="77777777" w:rsidR="00AB018F" w:rsidRDefault="00AB018F">
            <w:r>
              <w:t>2 PM Daily Chronicles</w:t>
            </w:r>
          </w:p>
          <w:p w14:paraId="7C0E2B12" w14:textId="1ED98932" w:rsidR="00AB018F" w:rsidRDefault="00AB018F">
            <w:r>
              <w:t>3 PM Snack</w:t>
            </w:r>
          </w:p>
        </w:tc>
        <w:tc>
          <w:tcPr>
            <w:tcW w:w="680" w:type="pct"/>
          </w:tcPr>
          <w:p w14:paraId="4CDEB2B6" w14:textId="77777777" w:rsidR="00BE33C9" w:rsidRDefault="00AB018F">
            <w:r>
              <w:t>9 AM Daily Chronicles</w:t>
            </w:r>
          </w:p>
          <w:p w14:paraId="4DF03636" w14:textId="77777777" w:rsidR="00AB018F" w:rsidRDefault="00AB018F">
            <w:r>
              <w:t>10 AM Sing Along</w:t>
            </w:r>
          </w:p>
          <w:p w14:paraId="2AC682D8" w14:textId="77777777" w:rsidR="00AB018F" w:rsidRDefault="00AB018F">
            <w:r>
              <w:t>11 Am Color Art &amp; Crafts</w:t>
            </w:r>
          </w:p>
          <w:p w14:paraId="3A9A1973" w14:textId="77777777" w:rsidR="00AB018F" w:rsidRDefault="00AB018F">
            <w:r>
              <w:t>12 PM Lunch</w:t>
            </w:r>
          </w:p>
          <w:p w14:paraId="68E8FB95" w14:textId="77777777" w:rsidR="00AB018F" w:rsidRDefault="00AB018F">
            <w:r>
              <w:t>2 PM Ball toss</w:t>
            </w:r>
          </w:p>
          <w:p w14:paraId="46974142" w14:textId="37D45C62" w:rsidR="00AB018F" w:rsidRDefault="00AB018F"/>
        </w:tc>
        <w:tc>
          <w:tcPr>
            <w:tcW w:w="600" w:type="pct"/>
          </w:tcPr>
          <w:p w14:paraId="418EB53C" w14:textId="77777777" w:rsidR="00BE33C9" w:rsidRDefault="00AB018F">
            <w:r>
              <w:t>9 AM Daily Chronicles</w:t>
            </w:r>
          </w:p>
          <w:p w14:paraId="50A26036" w14:textId="77777777" w:rsidR="00AB018F" w:rsidRDefault="00AB018F">
            <w:r>
              <w:t>10 AM Sing Along</w:t>
            </w:r>
          </w:p>
          <w:p w14:paraId="3C526C88" w14:textId="2BB74797" w:rsidR="00AB018F" w:rsidRDefault="00AB018F">
            <w:r>
              <w:t>11 AM Color Art</w:t>
            </w:r>
          </w:p>
          <w:p w14:paraId="513F0CAF" w14:textId="77777777" w:rsidR="00AB018F" w:rsidRDefault="00AB018F">
            <w:r>
              <w:t>12 PM Lunch</w:t>
            </w:r>
          </w:p>
          <w:p w14:paraId="0FCC586B" w14:textId="77777777" w:rsidR="00AB018F" w:rsidRDefault="00AB018F">
            <w:r>
              <w:t>2 PM Sit &amp; Fit</w:t>
            </w:r>
          </w:p>
          <w:p w14:paraId="33AF5439" w14:textId="472432F4" w:rsidR="00AB018F" w:rsidRDefault="00AB018F">
            <w:r>
              <w:t>3 PM Snack</w:t>
            </w:r>
          </w:p>
        </w:tc>
      </w:tr>
      <w:tr w:rsidR="00AB018F" w14:paraId="486F1B4C" w14:textId="77777777" w:rsidTr="00304560">
        <w:trPr>
          <w:trHeight w:val="427"/>
        </w:trPr>
        <w:tc>
          <w:tcPr>
            <w:tcW w:w="720" w:type="pct"/>
          </w:tcPr>
          <w:p w14:paraId="4F49C198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61" w:type="pct"/>
          </w:tcPr>
          <w:p w14:paraId="5B94B7D6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F3364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00" w:type="pct"/>
          </w:tcPr>
          <w:p w14:paraId="735D81D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F3364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80" w:type="pct"/>
          </w:tcPr>
          <w:p w14:paraId="654B84B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F3364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59" w:type="pct"/>
          </w:tcPr>
          <w:p w14:paraId="1D2FA93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F3364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80" w:type="pct"/>
          </w:tcPr>
          <w:p w14:paraId="487B6E0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F3364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00" w:type="pct"/>
          </w:tcPr>
          <w:p w14:paraId="423A0F70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F33643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304560" w14:paraId="5EF154C2" w14:textId="77777777" w:rsidTr="00304560">
        <w:trPr>
          <w:trHeight w:hRule="exact" w:val="1797"/>
        </w:trPr>
        <w:tc>
          <w:tcPr>
            <w:tcW w:w="720" w:type="pct"/>
          </w:tcPr>
          <w:p w14:paraId="276117A4" w14:textId="77777777" w:rsidR="00304560" w:rsidRDefault="00304560" w:rsidP="00304560">
            <w:r>
              <w:lastRenderedPageBreak/>
              <w:t>9 AM Bible Trivia</w:t>
            </w:r>
          </w:p>
          <w:p w14:paraId="52D4B6F5" w14:textId="77777777" w:rsidR="00304560" w:rsidRDefault="00304560" w:rsidP="00304560">
            <w:r>
              <w:t>10 AM Osteen Hour</w:t>
            </w:r>
          </w:p>
          <w:p w14:paraId="457BC0AD" w14:textId="77777777" w:rsidR="00304560" w:rsidRDefault="00304560" w:rsidP="00304560">
            <w:r>
              <w:t>11 AM Sing Along</w:t>
            </w:r>
          </w:p>
          <w:p w14:paraId="379B875D" w14:textId="77777777" w:rsidR="00304560" w:rsidRDefault="00304560" w:rsidP="00304560">
            <w:r>
              <w:t>12 PM LUNCH</w:t>
            </w:r>
          </w:p>
          <w:p w14:paraId="64A4BE72" w14:textId="77777777" w:rsidR="00304560" w:rsidRDefault="00304560" w:rsidP="00304560">
            <w:r>
              <w:t xml:space="preserve">2 PM </w:t>
            </w:r>
            <w:proofErr w:type="spellStart"/>
            <w:r>
              <w:t>Balll</w:t>
            </w:r>
            <w:proofErr w:type="spellEnd"/>
            <w:r>
              <w:t xml:space="preserve"> Throw</w:t>
            </w:r>
          </w:p>
          <w:p w14:paraId="697703C1" w14:textId="1F2AF614" w:rsidR="00304560" w:rsidRDefault="00304560" w:rsidP="00304560">
            <w:r>
              <w:t>3 PM Snack</w:t>
            </w:r>
          </w:p>
        </w:tc>
        <w:tc>
          <w:tcPr>
            <w:tcW w:w="761" w:type="pct"/>
          </w:tcPr>
          <w:p w14:paraId="1B9B8B27" w14:textId="77777777" w:rsidR="00304560" w:rsidRDefault="00304560" w:rsidP="00304560">
            <w:r>
              <w:t>9 AM Bible Trivia</w:t>
            </w:r>
          </w:p>
          <w:p w14:paraId="39360C11" w14:textId="77777777" w:rsidR="00304560" w:rsidRDefault="00304560" w:rsidP="00304560">
            <w:r>
              <w:t>10 AM Sing Along</w:t>
            </w:r>
          </w:p>
          <w:p w14:paraId="6979CB27" w14:textId="77777777" w:rsidR="00304560" w:rsidRDefault="00304560" w:rsidP="00304560">
            <w:r>
              <w:t>11 AM Ball Toss</w:t>
            </w:r>
          </w:p>
          <w:p w14:paraId="0073955A" w14:textId="77777777" w:rsidR="00304560" w:rsidRDefault="00304560" w:rsidP="00304560">
            <w:r>
              <w:t>12 PM Lunch</w:t>
            </w:r>
          </w:p>
          <w:p w14:paraId="6D354CAC" w14:textId="77777777" w:rsidR="00304560" w:rsidRDefault="00304560" w:rsidP="00304560">
            <w:r>
              <w:t>2 PM Daily Chronicles</w:t>
            </w:r>
          </w:p>
          <w:p w14:paraId="15D7F874" w14:textId="497FE114" w:rsidR="00304560" w:rsidRDefault="00304560" w:rsidP="00304560">
            <w:r>
              <w:t xml:space="preserve">3 PM Snack </w:t>
            </w:r>
          </w:p>
        </w:tc>
        <w:tc>
          <w:tcPr>
            <w:tcW w:w="800" w:type="pct"/>
          </w:tcPr>
          <w:p w14:paraId="722FE9DC" w14:textId="77777777" w:rsidR="00304560" w:rsidRDefault="00304560" w:rsidP="00304560">
            <w:r>
              <w:t>9 AM Daily Chronicles</w:t>
            </w:r>
          </w:p>
          <w:p w14:paraId="332B8E11" w14:textId="77777777" w:rsidR="00304560" w:rsidRDefault="00304560" w:rsidP="00304560">
            <w:r>
              <w:t>10 AM Sing Along</w:t>
            </w:r>
          </w:p>
          <w:p w14:paraId="28F5E071" w14:textId="77777777" w:rsidR="00304560" w:rsidRDefault="00304560" w:rsidP="00304560">
            <w:r>
              <w:t>11 AM Color Art</w:t>
            </w:r>
          </w:p>
          <w:p w14:paraId="7BB026B7" w14:textId="77777777" w:rsidR="00304560" w:rsidRDefault="00304560" w:rsidP="00304560">
            <w:r>
              <w:t>12 PM Lunch</w:t>
            </w:r>
          </w:p>
          <w:p w14:paraId="2FCA2840" w14:textId="77777777" w:rsidR="00304560" w:rsidRDefault="00304560" w:rsidP="00304560">
            <w:r>
              <w:t>2 PM Sit &amp; Fit</w:t>
            </w:r>
          </w:p>
          <w:p w14:paraId="19633EDA" w14:textId="7976FD22" w:rsidR="00304560" w:rsidRDefault="00304560" w:rsidP="00304560">
            <w:r>
              <w:t>3 PM Snack</w:t>
            </w:r>
          </w:p>
        </w:tc>
        <w:tc>
          <w:tcPr>
            <w:tcW w:w="680" w:type="pct"/>
          </w:tcPr>
          <w:p w14:paraId="248B80CD" w14:textId="77777777" w:rsidR="00304560" w:rsidRDefault="00304560" w:rsidP="00304560">
            <w:r>
              <w:t>9 AM Daily Chronicles</w:t>
            </w:r>
          </w:p>
          <w:p w14:paraId="16D90281" w14:textId="77777777" w:rsidR="00304560" w:rsidRDefault="00304560" w:rsidP="00304560">
            <w:r>
              <w:t>10 AM Sing Along</w:t>
            </w:r>
          </w:p>
          <w:p w14:paraId="1E41D406" w14:textId="77777777" w:rsidR="00304560" w:rsidRDefault="00304560" w:rsidP="00304560">
            <w:r>
              <w:t>11 AM Bingo</w:t>
            </w:r>
          </w:p>
          <w:p w14:paraId="5E6FB6C1" w14:textId="77777777" w:rsidR="00304560" w:rsidRDefault="00304560" w:rsidP="00304560">
            <w:r>
              <w:t>12 PM Lunch</w:t>
            </w:r>
          </w:p>
          <w:p w14:paraId="7EC2FC60" w14:textId="77777777" w:rsidR="00304560" w:rsidRDefault="00304560" w:rsidP="00304560">
            <w:r>
              <w:t>2 PM Bowling</w:t>
            </w:r>
          </w:p>
          <w:p w14:paraId="0F6EFA54" w14:textId="1958EF28" w:rsidR="00304560" w:rsidRDefault="00304560" w:rsidP="00304560">
            <w:r>
              <w:t>3 PM Snack</w:t>
            </w:r>
          </w:p>
        </w:tc>
        <w:tc>
          <w:tcPr>
            <w:tcW w:w="759" w:type="pct"/>
          </w:tcPr>
          <w:p w14:paraId="2C9B4992" w14:textId="77777777" w:rsidR="00304560" w:rsidRDefault="00304560" w:rsidP="00304560">
            <w:r>
              <w:t>9 AM Bible Trivia</w:t>
            </w:r>
          </w:p>
          <w:p w14:paraId="5C622BF2" w14:textId="77777777" w:rsidR="00304560" w:rsidRDefault="00304560" w:rsidP="00304560">
            <w:r>
              <w:t>10 AM Sing Along</w:t>
            </w:r>
          </w:p>
          <w:p w14:paraId="3D3CCED0" w14:textId="77777777" w:rsidR="00304560" w:rsidRDefault="00304560" w:rsidP="00304560">
            <w:r>
              <w:t>11 AM Ball Toss</w:t>
            </w:r>
          </w:p>
          <w:p w14:paraId="60D6CA9E" w14:textId="77777777" w:rsidR="00304560" w:rsidRDefault="00304560" w:rsidP="00304560">
            <w:r>
              <w:t>12 PM Lunch</w:t>
            </w:r>
          </w:p>
          <w:p w14:paraId="2B27ED0F" w14:textId="77777777" w:rsidR="00304560" w:rsidRDefault="00304560" w:rsidP="00304560">
            <w:r>
              <w:t>2 PM Daily Chronicles</w:t>
            </w:r>
          </w:p>
          <w:p w14:paraId="2F8626C8" w14:textId="2E893359" w:rsidR="00304560" w:rsidRDefault="00304560" w:rsidP="00304560">
            <w:r>
              <w:t>3 PM Snack</w:t>
            </w:r>
          </w:p>
        </w:tc>
        <w:tc>
          <w:tcPr>
            <w:tcW w:w="680" w:type="pct"/>
          </w:tcPr>
          <w:p w14:paraId="4E3FFB01" w14:textId="77777777" w:rsidR="00304560" w:rsidRDefault="00304560" w:rsidP="00304560">
            <w:r>
              <w:t>9 AM Daily Chronicles</w:t>
            </w:r>
          </w:p>
          <w:p w14:paraId="078D4469" w14:textId="77777777" w:rsidR="00304560" w:rsidRDefault="00304560" w:rsidP="00304560">
            <w:r>
              <w:t>10 AM Sing Along</w:t>
            </w:r>
          </w:p>
          <w:p w14:paraId="51862AF6" w14:textId="77777777" w:rsidR="00304560" w:rsidRDefault="00304560" w:rsidP="00304560">
            <w:r>
              <w:t>11 AM Bingo</w:t>
            </w:r>
          </w:p>
          <w:p w14:paraId="232B0FC3" w14:textId="77777777" w:rsidR="00304560" w:rsidRDefault="00304560" w:rsidP="00304560">
            <w:r>
              <w:t>12 PM Lunch</w:t>
            </w:r>
          </w:p>
          <w:p w14:paraId="46087100" w14:textId="77777777" w:rsidR="00304560" w:rsidRDefault="00304560" w:rsidP="00304560">
            <w:r>
              <w:t>2 PM Bowling</w:t>
            </w:r>
          </w:p>
          <w:p w14:paraId="488A9E52" w14:textId="4CE3D994" w:rsidR="00304560" w:rsidRDefault="00304560" w:rsidP="00304560">
            <w:r>
              <w:t>3 PM Snack</w:t>
            </w:r>
          </w:p>
        </w:tc>
        <w:tc>
          <w:tcPr>
            <w:tcW w:w="600" w:type="pct"/>
          </w:tcPr>
          <w:p w14:paraId="19A19040" w14:textId="77777777" w:rsidR="00304560" w:rsidRDefault="00304560" w:rsidP="00304560">
            <w:r>
              <w:t>9 AM Daily Chronicles</w:t>
            </w:r>
          </w:p>
          <w:p w14:paraId="662793D5" w14:textId="77777777" w:rsidR="00304560" w:rsidRDefault="00304560" w:rsidP="00304560">
            <w:r>
              <w:t>10 AM Sing Along</w:t>
            </w:r>
          </w:p>
          <w:p w14:paraId="175F2F25" w14:textId="77777777" w:rsidR="00304560" w:rsidRDefault="00304560" w:rsidP="00304560">
            <w:r>
              <w:t>11 AM Color Art</w:t>
            </w:r>
          </w:p>
          <w:p w14:paraId="39A04CF9" w14:textId="77777777" w:rsidR="00304560" w:rsidRDefault="00304560" w:rsidP="00304560">
            <w:r>
              <w:t>12 PM Lunch</w:t>
            </w:r>
          </w:p>
          <w:p w14:paraId="55B5BE94" w14:textId="77777777" w:rsidR="00304560" w:rsidRDefault="00304560" w:rsidP="00304560">
            <w:r>
              <w:t>2 PM Sit &amp; Fit</w:t>
            </w:r>
          </w:p>
          <w:p w14:paraId="08E89D90" w14:textId="385D109A" w:rsidR="00304560" w:rsidRDefault="00304560" w:rsidP="00304560">
            <w:r>
              <w:t>3 PM Snack</w:t>
            </w:r>
          </w:p>
        </w:tc>
      </w:tr>
      <w:tr w:rsidR="00304560" w14:paraId="6ED3BD0A" w14:textId="77777777" w:rsidTr="00304560">
        <w:trPr>
          <w:trHeight w:val="463"/>
        </w:trPr>
        <w:tc>
          <w:tcPr>
            <w:tcW w:w="720" w:type="pct"/>
          </w:tcPr>
          <w:p w14:paraId="6B4D8033" w14:textId="77777777" w:rsidR="00304560" w:rsidRDefault="00304560" w:rsidP="00304560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61" w:type="pct"/>
          </w:tcPr>
          <w:p w14:paraId="173C09AF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00" w:type="pct"/>
          </w:tcPr>
          <w:p w14:paraId="754C3A70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80" w:type="pct"/>
          </w:tcPr>
          <w:p w14:paraId="086ADFEA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59" w:type="pct"/>
          </w:tcPr>
          <w:p w14:paraId="20B714BF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14:paraId="071CC5FD" w14:textId="6E60F33B" w:rsidR="00304560" w:rsidRDefault="00304560" w:rsidP="00304560">
            <w:pPr>
              <w:pStyle w:val="Date"/>
            </w:pPr>
          </w:p>
        </w:tc>
        <w:tc>
          <w:tcPr>
            <w:tcW w:w="680" w:type="pct"/>
          </w:tcPr>
          <w:p w14:paraId="75E4344D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00" w:type="pct"/>
          </w:tcPr>
          <w:p w14:paraId="4EB7736B" w14:textId="77777777" w:rsidR="00304560" w:rsidRDefault="00304560" w:rsidP="00304560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304560" w14:paraId="5D843655" w14:textId="77777777" w:rsidTr="00304560">
        <w:trPr>
          <w:trHeight w:hRule="exact" w:val="2833"/>
        </w:trPr>
        <w:tc>
          <w:tcPr>
            <w:tcW w:w="720" w:type="pct"/>
          </w:tcPr>
          <w:p w14:paraId="7B43D2B5" w14:textId="77777777" w:rsidR="00304560" w:rsidRDefault="00304560" w:rsidP="00304560"/>
          <w:p w14:paraId="78FAF4FA" w14:textId="77777777" w:rsidR="00304560" w:rsidRDefault="00304560" w:rsidP="00304560">
            <w:r>
              <w:t>9 AM Bible Trivia</w:t>
            </w:r>
          </w:p>
          <w:p w14:paraId="4E951B52" w14:textId="77777777" w:rsidR="00304560" w:rsidRDefault="00304560" w:rsidP="00304560">
            <w:r>
              <w:t>10 AM Osteen Hour</w:t>
            </w:r>
          </w:p>
          <w:p w14:paraId="49460669" w14:textId="77777777" w:rsidR="00304560" w:rsidRDefault="00304560" w:rsidP="00304560">
            <w:r>
              <w:t>11 AM Sing Along</w:t>
            </w:r>
          </w:p>
          <w:p w14:paraId="1E70BA05" w14:textId="77777777" w:rsidR="00304560" w:rsidRDefault="00304560" w:rsidP="00304560">
            <w:r>
              <w:t>12 PM LUNCH</w:t>
            </w:r>
          </w:p>
          <w:p w14:paraId="659D1D6B" w14:textId="77777777" w:rsidR="00304560" w:rsidRDefault="00304560" w:rsidP="00304560">
            <w:r>
              <w:t xml:space="preserve">2 PM </w:t>
            </w:r>
            <w:proofErr w:type="spellStart"/>
            <w:r>
              <w:t>Balll</w:t>
            </w:r>
            <w:proofErr w:type="spellEnd"/>
            <w:r>
              <w:t xml:space="preserve"> Throw</w:t>
            </w:r>
          </w:p>
          <w:p w14:paraId="4C081B6C" w14:textId="577E7646" w:rsidR="00304560" w:rsidRPr="00AB018F" w:rsidRDefault="00304560" w:rsidP="00304560">
            <w:r>
              <w:t>3 PM Snack</w:t>
            </w:r>
          </w:p>
        </w:tc>
        <w:tc>
          <w:tcPr>
            <w:tcW w:w="761" w:type="pct"/>
          </w:tcPr>
          <w:p w14:paraId="7A40E5DE" w14:textId="77777777" w:rsidR="00304560" w:rsidRDefault="00304560" w:rsidP="00304560">
            <w:r>
              <w:t>9 AM Daily Chronicles</w:t>
            </w:r>
          </w:p>
          <w:p w14:paraId="26BF7DCC" w14:textId="77777777" w:rsidR="00304560" w:rsidRDefault="00304560" w:rsidP="00304560">
            <w:r>
              <w:t>10 AM Sing Along</w:t>
            </w:r>
          </w:p>
          <w:p w14:paraId="1B49B03C" w14:textId="77777777" w:rsidR="00304560" w:rsidRDefault="00304560" w:rsidP="00304560">
            <w:r>
              <w:t>11 AM Bingo</w:t>
            </w:r>
          </w:p>
          <w:p w14:paraId="74FABF51" w14:textId="77777777" w:rsidR="00304560" w:rsidRDefault="00304560" w:rsidP="00304560">
            <w:r>
              <w:t>12 PM Lunch</w:t>
            </w:r>
          </w:p>
          <w:p w14:paraId="528A783E" w14:textId="77777777" w:rsidR="00304560" w:rsidRDefault="00304560" w:rsidP="00304560">
            <w:r>
              <w:t>2 PM Bowling</w:t>
            </w:r>
          </w:p>
          <w:p w14:paraId="6E10E290" w14:textId="2533B911" w:rsidR="00304560" w:rsidRDefault="00304560" w:rsidP="00304560">
            <w:r>
              <w:t>3 PM Snack</w:t>
            </w:r>
          </w:p>
        </w:tc>
        <w:tc>
          <w:tcPr>
            <w:tcW w:w="800" w:type="pct"/>
          </w:tcPr>
          <w:p w14:paraId="4BD3D5C2" w14:textId="77777777" w:rsidR="00304560" w:rsidRDefault="00304560" w:rsidP="00304560">
            <w:r>
              <w:t>9 AM Daily Chronicles</w:t>
            </w:r>
          </w:p>
          <w:p w14:paraId="18BC5290" w14:textId="77777777" w:rsidR="00304560" w:rsidRDefault="00304560" w:rsidP="00304560">
            <w:r>
              <w:t>10 AM Sing Along</w:t>
            </w:r>
          </w:p>
          <w:p w14:paraId="0BB8250C" w14:textId="77777777" w:rsidR="00304560" w:rsidRDefault="00304560" w:rsidP="00304560">
            <w:r>
              <w:t>11 AM Color Art</w:t>
            </w:r>
          </w:p>
          <w:p w14:paraId="327202D2" w14:textId="77777777" w:rsidR="00304560" w:rsidRDefault="00304560" w:rsidP="00304560">
            <w:r>
              <w:t>12 PM Lunch</w:t>
            </w:r>
          </w:p>
          <w:p w14:paraId="5AE2F460" w14:textId="77777777" w:rsidR="00304560" w:rsidRDefault="00304560" w:rsidP="00304560">
            <w:r>
              <w:t>2 PM Sit &amp; Fit</w:t>
            </w:r>
          </w:p>
          <w:p w14:paraId="18D09079" w14:textId="4FC5E8A8" w:rsidR="00304560" w:rsidRDefault="00304560" w:rsidP="00304560">
            <w:r>
              <w:t>3 PM Snack</w:t>
            </w:r>
          </w:p>
        </w:tc>
        <w:tc>
          <w:tcPr>
            <w:tcW w:w="680" w:type="pct"/>
          </w:tcPr>
          <w:p w14:paraId="262B224D" w14:textId="77777777" w:rsidR="00304560" w:rsidRDefault="00304560" w:rsidP="00304560">
            <w:r>
              <w:t>9 AM Daily Chronicles</w:t>
            </w:r>
          </w:p>
          <w:p w14:paraId="5FCFB92A" w14:textId="77777777" w:rsidR="00304560" w:rsidRDefault="00304560" w:rsidP="00304560">
            <w:r>
              <w:t>10 AM Sing Along</w:t>
            </w:r>
          </w:p>
          <w:p w14:paraId="3EFF6E41" w14:textId="77777777" w:rsidR="00304560" w:rsidRDefault="00304560" w:rsidP="00304560">
            <w:r>
              <w:t>11 AM Bingo</w:t>
            </w:r>
          </w:p>
          <w:p w14:paraId="68357FF7" w14:textId="77777777" w:rsidR="00304560" w:rsidRDefault="00304560" w:rsidP="00304560">
            <w:r>
              <w:t>12 PM Lunch</w:t>
            </w:r>
          </w:p>
          <w:p w14:paraId="677B0417" w14:textId="77777777" w:rsidR="00304560" w:rsidRDefault="00304560" w:rsidP="00304560">
            <w:r>
              <w:t>2 PM Bowling</w:t>
            </w:r>
          </w:p>
          <w:p w14:paraId="144323A3" w14:textId="7558CCA1" w:rsidR="00304560" w:rsidRDefault="00304560" w:rsidP="00304560">
            <w:r>
              <w:t>3 PM Snack</w:t>
            </w:r>
          </w:p>
        </w:tc>
        <w:tc>
          <w:tcPr>
            <w:tcW w:w="759" w:type="pct"/>
          </w:tcPr>
          <w:p w14:paraId="20F165E1" w14:textId="34295C4D" w:rsidR="00304560" w:rsidRPr="00A95CE2" w:rsidRDefault="00304560" w:rsidP="00304560">
            <w:pPr>
              <w:rPr>
                <w:b/>
                <w:i/>
                <w:sz w:val="20"/>
                <w:szCs w:val="20"/>
              </w:rPr>
            </w:pPr>
            <w:r w:rsidRPr="00A95CE2">
              <w:rPr>
                <w:b/>
                <w:i/>
                <w:sz w:val="20"/>
                <w:szCs w:val="20"/>
              </w:rPr>
              <w:t>Thanksgiving Day</w:t>
            </w:r>
          </w:p>
          <w:p w14:paraId="78C7515F" w14:textId="77777777" w:rsidR="00304560" w:rsidRDefault="00304560" w:rsidP="00304560">
            <w:r>
              <w:t>09:00 AM Daily Chronicles</w:t>
            </w:r>
          </w:p>
          <w:p w14:paraId="6D1F1086" w14:textId="77777777" w:rsidR="00304560" w:rsidRDefault="00304560" w:rsidP="00304560">
            <w:r>
              <w:t>10:00 AM Bingo</w:t>
            </w:r>
          </w:p>
          <w:p w14:paraId="5C665F81" w14:textId="70BB197D" w:rsidR="00304560" w:rsidRDefault="00304560" w:rsidP="00304560">
            <w:r>
              <w:t>11:00 Am Sing Along</w:t>
            </w:r>
          </w:p>
          <w:p w14:paraId="47128CBE" w14:textId="2EA97053" w:rsidR="00304560" w:rsidRDefault="00304560" w:rsidP="00304560">
            <w:r>
              <w:t>12:00 PM Thanksgiving Meal</w:t>
            </w:r>
          </w:p>
          <w:p w14:paraId="6EBAE819" w14:textId="45C8E4FC" w:rsidR="00304560" w:rsidRDefault="00304560" w:rsidP="00304560">
            <w:r>
              <w:t>2:00 PM Color Art</w:t>
            </w:r>
          </w:p>
        </w:tc>
        <w:tc>
          <w:tcPr>
            <w:tcW w:w="680" w:type="pct"/>
          </w:tcPr>
          <w:p w14:paraId="1A5107A8" w14:textId="77777777" w:rsidR="00304560" w:rsidRDefault="00304560" w:rsidP="00304560">
            <w:r>
              <w:t>9 AM Daily Chronicles</w:t>
            </w:r>
          </w:p>
          <w:p w14:paraId="319F8AAE" w14:textId="77777777" w:rsidR="00304560" w:rsidRDefault="00304560" w:rsidP="00304560">
            <w:r>
              <w:t>10 AM Sing Along</w:t>
            </w:r>
          </w:p>
          <w:p w14:paraId="5097F619" w14:textId="77777777" w:rsidR="00304560" w:rsidRDefault="00304560" w:rsidP="00304560">
            <w:r>
              <w:t>11 AM Bingo</w:t>
            </w:r>
          </w:p>
          <w:p w14:paraId="70C90275" w14:textId="77777777" w:rsidR="00304560" w:rsidRDefault="00304560" w:rsidP="00304560">
            <w:r>
              <w:t>12 PM Lunch</w:t>
            </w:r>
          </w:p>
          <w:p w14:paraId="6A70397D" w14:textId="77777777" w:rsidR="00304560" w:rsidRDefault="00304560" w:rsidP="00304560">
            <w:r>
              <w:t>2 PM Bowling</w:t>
            </w:r>
          </w:p>
          <w:p w14:paraId="1366F6A7" w14:textId="6E5A5B55" w:rsidR="00304560" w:rsidRDefault="00304560" w:rsidP="00304560">
            <w:r>
              <w:t>3 PM Snack</w:t>
            </w:r>
          </w:p>
        </w:tc>
        <w:tc>
          <w:tcPr>
            <w:tcW w:w="600" w:type="pct"/>
          </w:tcPr>
          <w:p w14:paraId="701129F9" w14:textId="77777777" w:rsidR="00304560" w:rsidRDefault="00304560" w:rsidP="00304560"/>
        </w:tc>
      </w:tr>
      <w:tr w:rsidR="00304560" w14:paraId="4581EFA2" w14:textId="77777777" w:rsidTr="00304560">
        <w:trPr>
          <w:trHeight w:val="427"/>
        </w:trPr>
        <w:tc>
          <w:tcPr>
            <w:tcW w:w="720" w:type="pct"/>
          </w:tcPr>
          <w:p w14:paraId="342544E7" w14:textId="77777777" w:rsidR="00304560" w:rsidRDefault="00304560" w:rsidP="00304560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61" w:type="pct"/>
          </w:tcPr>
          <w:p w14:paraId="14D12C96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00" w:type="pct"/>
          </w:tcPr>
          <w:p w14:paraId="37A821BA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80" w:type="pct"/>
          </w:tcPr>
          <w:p w14:paraId="4822AEFE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59" w:type="pct"/>
          </w:tcPr>
          <w:p w14:paraId="75A0189E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80" w:type="pct"/>
          </w:tcPr>
          <w:p w14:paraId="19DD5724" w14:textId="77777777" w:rsidR="00304560" w:rsidRDefault="00304560" w:rsidP="0030456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00" w:type="pct"/>
          </w:tcPr>
          <w:p w14:paraId="5B64CFBA" w14:textId="77777777" w:rsidR="00304560" w:rsidRDefault="00304560" w:rsidP="00304560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304560" w14:paraId="4354A3C4" w14:textId="77777777" w:rsidTr="00304560">
        <w:trPr>
          <w:trHeight w:hRule="exact" w:val="2121"/>
        </w:trPr>
        <w:tc>
          <w:tcPr>
            <w:tcW w:w="720" w:type="pct"/>
          </w:tcPr>
          <w:p w14:paraId="00862E4F" w14:textId="77777777" w:rsidR="00304560" w:rsidRDefault="00304560" w:rsidP="00304560">
            <w:r>
              <w:t>9 AM Bible Trivia</w:t>
            </w:r>
          </w:p>
          <w:p w14:paraId="36AB42E0" w14:textId="77777777" w:rsidR="00304560" w:rsidRDefault="00304560" w:rsidP="00304560">
            <w:r>
              <w:t>10 AM Osteen Hour</w:t>
            </w:r>
          </w:p>
          <w:p w14:paraId="63314B5D" w14:textId="77777777" w:rsidR="00304560" w:rsidRDefault="00304560" w:rsidP="00304560">
            <w:r>
              <w:t>11 AM Sing Along</w:t>
            </w:r>
          </w:p>
          <w:p w14:paraId="752518BB" w14:textId="77777777" w:rsidR="00304560" w:rsidRDefault="00304560" w:rsidP="00304560">
            <w:r>
              <w:t>12 PM LUNCH</w:t>
            </w:r>
          </w:p>
          <w:p w14:paraId="2B32B7FE" w14:textId="77777777" w:rsidR="00304560" w:rsidRDefault="00304560" w:rsidP="00304560">
            <w:r>
              <w:t xml:space="preserve">2 PM </w:t>
            </w:r>
            <w:proofErr w:type="spellStart"/>
            <w:r>
              <w:t>Balll</w:t>
            </w:r>
            <w:proofErr w:type="spellEnd"/>
            <w:r>
              <w:t xml:space="preserve"> Throw</w:t>
            </w:r>
          </w:p>
          <w:p w14:paraId="24D2E442" w14:textId="53C96111" w:rsidR="00304560" w:rsidRDefault="00304560" w:rsidP="00304560">
            <w:r>
              <w:t>3 PM Snack</w:t>
            </w:r>
          </w:p>
        </w:tc>
        <w:tc>
          <w:tcPr>
            <w:tcW w:w="761" w:type="pct"/>
          </w:tcPr>
          <w:p w14:paraId="78C4BDF6" w14:textId="77777777" w:rsidR="00304560" w:rsidRDefault="00304560" w:rsidP="00304560">
            <w:r>
              <w:t>9 AM Daily Chronicles</w:t>
            </w:r>
          </w:p>
          <w:p w14:paraId="2EB88DB0" w14:textId="77777777" w:rsidR="00304560" w:rsidRDefault="00304560" w:rsidP="00304560">
            <w:r>
              <w:t>10 AM Sing Along</w:t>
            </w:r>
          </w:p>
          <w:p w14:paraId="79207492" w14:textId="77777777" w:rsidR="00304560" w:rsidRDefault="00304560" w:rsidP="00304560">
            <w:r>
              <w:t>11 AM Color Art</w:t>
            </w:r>
          </w:p>
          <w:p w14:paraId="6D250ADC" w14:textId="77777777" w:rsidR="00304560" w:rsidRDefault="00304560" w:rsidP="00304560">
            <w:r>
              <w:t>12 PM Lunch</w:t>
            </w:r>
          </w:p>
          <w:p w14:paraId="411E83A5" w14:textId="77777777" w:rsidR="00304560" w:rsidRDefault="00304560" w:rsidP="00304560">
            <w:r>
              <w:t>2 PM Sit &amp; Fit</w:t>
            </w:r>
          </w:p>
          <w:p w14:paraId="498B799D" w14:textId="4AAD362B" w:rsidR="00304560" w:rsidRDefault="00304560" w:rsidP="00304560">
            <w:r>
              <w:t>3 PM Snack</w:t>
            </w:r>
          </w:p>
        </w:tc>
        <w:tc>
          <w:tcPr>
            <w:tcW w:w="800" w:type="pct"/>
          </w:tcPr>
          <w:p w14:paraId="385DD71A" w14:textId="77777777" w:rsidR="00304560" w:rsidRDefault="00304560" w:rsidP="00304560">
            <w:r>
              <w:t>9 AM Daily Chronicles</w:t>
            </w:r>
          </w:p>
          <w:p w14:paraId="0311CA67" w14:textId="77777777" w:rsidR="00304560" w:rsidRDefault="00304560" w:rsidP="00304560">
            <w:r>
              <w:t>10 AM Sing Along</w:t>
            </w:r>
          </w:p>
          <w:p w14:paraId="5C8E8F9B" w14:textId="77777777" w:rsidR="00304560" w:rsidRDefault="00304560" w:rsidP="00304560">
            <w:r>
              <w:t>11 AM Bingo</w:t>
            </w:r>
          </w:p>
          <w:p w14:paraId="6428245F" w14:textId="77777777" w:rsidR="00304560" w:rsidRDefault="00304560" w:rsidP="00304560">
            <w:r>
              <w:t>12 PM Lunch</w:t>
            </w:r>
          </w:p>
          <w:p w14:paraId="7308330A" w14:textId="77777777" w:rsidR="00304560" w:rsidRDefault="00304560" w:rsidP="00304560">
            <w:r>
              <w:t>2 PM Bowling</w:t>
            </w:r>
          </w:p>
          <w:p w14:paraId="06C55A60" w14:textId="1C9B015E" w:rsidR="00304560" w:rsidRDefault="00304560" w:rsidP="00304560">
            <w:r>
              <w:t>3 PM Snack</w:t>
            </w:r>
          </w:p>
        </w:tc>
        <w:tc>
          <w:tcPr>
            <w:tcW w:w="680" w:type="pct"/>
          </w:tcPr>
          <w:p w14:paraId="3D34C05C" w14:textId="77777777" w:rsidR="00304560" w:rsidRDefault="00304560" w:rsidP="00304560">
            <w:r>
              <w:t>9 AM Daily Chronicles</w:t>
            </w:r>
          </w:p>
          <w:p w14:paraId="2BC4637D" w14:textId="77777777" w:rsidR="00304560" w:rsidRDefault="00304560" w:rsidP="00304560">
            <w:r>
              <w:t>10 AM Sing Along</w:t>
            </w:r>
          </w:p>
          <w:p w14:paraId="282972A0" w14:textId="77777777" w:rsidR="00304560" w:rsidRDefault="00304560" w:rsidP="00304560">
            <w:r>
              <w:t>11 AM Color Art</w:t>
            </w:r>
          </w:p>
          <w:p w14:paraId="591F3126" w14:textId="77777777" w:rsidR="00304560" w:rsidRDefault="00304560" w:rsidP="00304560">
            <w:r>
              <w:t>12 PM Lunch</w:t>
            </w:r>
          </w:p>
          <w:p w14:paraId="1CAD7485" w14:textId="77777777" w:rsidR="00304560" w:rsidRDefault="00304560" w:rsidP="00304560">
            <w:r>
              <w:t>2 PM Sit &amp; Fit</w:t>
            </w:r>
          </w:p>
          <w:p w14:paraId="5C28BC49" w14:textId="455BD381" w:rsidR="00304560" w:rsidRDefault="00304560" w:rsidP="00304560">
            <w:r>
              <w:t>3 PM Snack</w:t>
            </w:r>
          </w:p>
        </w:tc>
        <w:tc>
          <w:tcPr>
            <w:tcW w:w="759" w:type="pct"/>
          </w:tcPr>
          <w:p w14:paraId="03904E8B" w14:textId="77777777" w:rsidR="00304560" w:rsidRDefault="00304560" w:rsidP="00304560">
            <w:r>
              <w:t>9 AM Daily Chronicles</w:t>
            </w:r>
          </w:p>
          <w:p w14:paraId="5221CB8A" w14:textId="77777777" w:rsidR="00304560" w:rsidRDefault="00304560" w:rsidP="00304560">
            <w:r>
              <w:t>10 AM Sing Along</w:t>
            </w:r>
          </w:p>
          <w:p w14:paraId="758A4AF1" w14:textId="77777777" w:rsidR="00304560" w:rsidRDefault="00304560" w:rsidP="00304560">
            <w:r>
              <w:t>11 AM Bingo</w:t>
            </w:r>
          </w:p>
          <w:p w14:paraId="5569E946" w14:textId="77777777" w:rsidR="00304560" w:rsidRDefault="00304560" w:rsidP="00304560">
            <w:r>
              <w:t>12 PM Lunch</w:t>
            </w:r>
          </w:p>
          <w:p w14:paraId="5B2707A8" w14:textId="77777777" w:rsidR="00304560" w:rsidRDefault="00304560" w:rsidP="00304560">
            <w:r>
              <w:t>2 PM Bowling</w:t>
            </w:r>
          </w:p>
          <w:p w14:paraId="21CC2B31" w14:textId="035DA116" w:rsidR="00304560" w:rsidRDefault="00304560" w:rsidP="00304560">
            <w:r>
              <w:t>3 PM Snack</w:t>
            </w:r>
          </w:p>
        </w:tc>
        <w:tc>
          <w:tcPr>
            <w:tcW w:w="680" w:type="pct"/>
          </w:tcPr>
          <w:p w14:paraId="5E12D80A" w14:textId="77777777" w:rsidR="00304560" w:rsidRDefault="00304560" w:rsidP="00304560">
            <w:r>
              <w:t>9 AM Daily Chronicles</w:t>
            </w:r>
          </w:p>
          <w:p w14:paraId="13F6EED9" w14:textId="77777777" w:rsidR="00304560" w:rsidRDefault="00304560" w:rsidP="00304560">
            <w:r>
              <w:t>10 AM Sing Along</w:t>
            </w:r>
          </w:p>
          <w:p w14:paraId="0335ADF0" w14:textId="77777777" w:rsidR="00304560" w:rsidRDefault="00304560" w:rsidP="00304560">
            <w:r>
              <w:t>11 AM Color Art</w:t>
            </w:r>
          </w:p>
          <w:p w14:paraId="3D5E7F05" w14:textId="77777777" w:rsidR="00304560" w:rsidRDefault="00304560" w:rsidP="00304560">
            <w:r>
              <w:t>12 PM Lunch</w:t>
            </w:r>
          </w:p>
          <w:p w14:paraId="6D3BAA73" w14:textId="77777777" w:rsidR="00304560" w:rsidRDefault="00304560" w:rsidP="00304560">
            <w:r>
              <w:t>2 PM Sit &amp; Fit</w:t>
            </w:r>
          </w:p>
          <w:p w14:paraId="30A1B524" w14:textId="2506E122" w:rsidR="00304560" w:rsidRDefault="00304560" w:rsidP="00304560">
            <w:r>
              <w:t>3 PM Snack</w:t>
            </w:r>
          </w:p>
        </w:tc>
        <w:tc>
          <w:tcPr>
            <w:tcW w:w="600" w:type="pct"/>
          </w:tcPr>
          <w:p w14:paraId="46AF04B6" w14:textId="77777777" w:rsidR="00304560" w:rsidRDefault="00304560" w:rsidP="00304560"/>
        </w:tc>
      </w:tr>
      <w:tr w:rsidR="00304560" w14:paraId="0F17F456" w14:textId="77777777" w:rsidTr="00B9003A">
        <w:trPr>
          <w:trHeight w:hRule="exact" w:val="90"/>
        </w:trPr>
        <w:tc>
          <w:tcPr>
            <w:tcW w:w="720" w:type="pct"/>
          </w:tcPr>
          <w:p w14:paraId="5708DAF9" w14:textId="77777777" w:rsidR="00304560" w:rsidRDefault="00304560" w:rsidP="00304560"/>
          <w:p w14:paraId="34B4939E" w14:textId="57F46D10" w:rsidR="00B9003A" w:rsidRDefault="00B9003A" w:rsidP="00304560"/>
        </w:tc>
        <w:tc>
          <w:tcPr>
            <w:tcW w:w="761" w:type="pct"/>
          </w:tcPr>
          <w:p w14:paraId="0E8FE5A0" w14:textId="77777777" w:rsidR="00304560" w:rsidRDefault="00304560" w:rsidP="00304560"/>
        </w:tc>
        <w:tc>
          <w:tcPr>
            <w:tcW w:w="800" w:type="pct"/>
          </w:tcPr>
          <w:p w14:paraId="4168DAB4" w14:textId="77777777" w:rsidR="00304560" w:rsidRDefault="00304560" w:rsidP="00304560"/>
        </w:tc>
        <w:tc>
          <w:tcPr>
            <w:tcW w:w="680" w:type="pct"/>
          </w:tcPr>
          <w:p w14:paraId="6E9B1257" w14:textId="77777777" w:rsidR="00304560" w:rsidRDefault="00304560" w:rsidP="00304560"/>
        </w:tc>
        <w:tc>
          <w:tcPr>
            <w:tcW w:w="759" w:type="pct"/>
          </w:tcPr>
          <w:p w14:paraId="4E1B8379" w14:textId="77777777" w:rsidR="00304560" w:rsidRDefault="00304560" w:rsidP="00304560"/>
        </w:tc>
        <w:tc>
          <w:tcPr>
            <w:tcW w:w="680" w:type="pct"/>
          </w:tcPr>
          <w:p w14:paraId="108F9A24" w14:textId="77777777" w:rsidR="00304560" w:rsidRDefault="00304560" w:rsidP="00304560"/>
        </w:tc>
        <w:tc>
          <w:tcPr>
            <w:tcW w:w="600" w:type="pct"/>
          </w:tcPr>
          <w:p w14:paraId="7019211B" w14:textId="77777777" w:rsidR="00304560" w:rsidRDefault="00304560" w:rsidP="00304560"/>
        </w:tc>
      </w:tr>
    </w:tbl>
    <w:p w14:paraId="25052D88" w14:textId="6537BCEC" w:rsidR="00BE33C9" w:rsidRDefault="00BE33C9">
      <w:pPr>
        <w:rPr>
          <w:sz w:val="16"/>
          <w:szCs w:val="16"/>
        </w:rPr>
      </w:pPr>
    </w:p>
    <w:p w14:paraId="042F468C" w14:textId="77777777" w:rsidR="00B9003A" w:rsidRDefault="00B9003A">
      <w:pPr>
        <w:rPr>
          <w:sz w:val="24"/>
          <w:szCs w:val="24"/>
        </w:rPr>
      </w:pPr>
    </w:p>
    <w:p w14:paraId="3F52FF26" w14:textId="49E8D48F" w:rsidR="00B9003A" w:rsidRPr="00B9003A" w:rsidRDefault="00B9003A">
      <w:pPr>
        <w:rPr>
          <w:sz w:val="24"/>
          <w:szCs w:val="24"/>
        </w:rPr>
      </w:pPr>
      <w:r w:rsidRPr="00B9003A">
        <w:rPr>
          <w:sz w:val="24"/>
          <w:szCs w:val="24"/>
        </w:rPr>
        <w:t>Kimberly Richardson LVN Administrator New Haven Memory Care of Tomball</w:t>
      </w:r>
    </w:p>
    <w:p w14:paraId="7B8DCF70" w14:textId="63E6394A" w:rsidR="00B9003A" w:rsidRPr="00B9003A" w:rsidRDefault="00B9003A">
      <w:pPr>
        <w:rPr>
          <w:sz w:val="24"/>
          <w:szCs w:val="24"/>
        </w:rPr>
      </w:pPr>
      <w:r w:rsidRPr="00B9003A">
        <w:rPr>
          <w:sz w:val="24"/>
          <w:szCs w:val="24"/>
        </w:rPr>
        <w:t>609 S Pine St Tomball, TX 77375 832-703-5746</w:t>
      </w:r>
    </w:p>
    <w:sectPr w:rsidR="00B9003A" w:rsidRPr="00B9003A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B900" w14:textId="77777777" w:rsidR="0022324A" w:rsidRDefault="0022324A">
      <w:pPr>
        <w:spacing w:after="0" w:line="240" w:lineRule="auto"/>
      </w:pPr>
      <w:r>
        <w:separator/>
      </w:r>
    </w:p>
  </w:endnote>
  <w:endnote w:type="continuationSeparator" w:id="0">
    <w:p w14:paraId="37A06680" w14:textId="77777777" w:rsidR="0022324A" w:rsidRDefault="0022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7270" w14:textId="77777777" w:rsidR="0022324A" w:rsidRDefault="0022324A">
      <w:pPr>
        <w:spacing w:after="0" w:line="240" w:lineRule="auto"/>
      </w:pPr>
      <w:r>
        <w:separator/>
      </w:r>
    </w:p>
  </w:footnote>
  <w:footnote w:type="continuationSeparator" w:id="0">
    <w:p w14:paraId="0190C6ED" w14:textId="77777777" w:rsidR="0022324A" w:rsidRDefault="00223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8"/>
    <w:docVar w:name="MonthStart" w:val="11/1/2018"/>
  </w:docVars>
  <w:rsids>
    <w:rsidRoot w:val="00F33643"/>
    <w:rsid w:val="00045F53"/>
    <w:rsid w:val="000717EE"/>
    <w:rsid w:val="00120278"/>
    <w:rsid w:val="0022324A"/>
    <w:rsid w:val="002D7FD4"/>
    <w:rsid w:val="00304560"/>
    <w:rsid w:val="0036666C"/>
    <w:rsid w:val="003A5E29"/>
    <w:rsid w:val="003D3885"/>
    <w:rsid w:val="003D3D58"/>
    <w:rsid w:val="007429E2"/>
    <w:rsid w:val="007B29DC"/>
    <w:rsid w:val="00837FF0"/>
    <w:rsid w:val="00A95CE2"/>
    <w:rsid w:val="00AB018F"/>
    <w:rsid w:val="00B21545"/>
    <w:rsid w:val="00B71BC7"/>
    <w:rsid w:val="00B75A54"/>
    <w:rsid w:val="00B9003A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33643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ABD48"/>
  <w15:docId w15:val="{77730678-9153-42BE-A896-75FEF953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B3059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B31166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B31166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B31166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B31166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850C4B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B31166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B31166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B31166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B31166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B31166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B31166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B3059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B31166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B3059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B3059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B31166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850C4B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3B3059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3B3059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\AppData\Roaming\Microsoft\Templates\Calendar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37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Richardson</dc:creator>
  <cp:keywords/>
  <dc:description/>
  <cp:lastModifiedBy>Kimberly@newhavenassistedliving.com</cp:lastModifiedBy>
  <cp:revision>2</cp:revision>
  <dcterms:created xsi:type="dcterms:W3CDTF">2018-10-31T20:01:00Z</dcterms:created>
  <dcterms:modified xsi:type="dcterms:W3CDTF">2018-10-31T20:38:00Z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